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13" w:rsidRDefault="009E7413">
      <w:pPr>
        <w:pStyle w:val="1"/>
        <w:spacing w:before="340" w:after="340"/>
        <w:jc w:val="right"/>
        <w:rPr>
          <w:i/>
          <w:color w:val="3B3B3B"/>
          <w:sz w:val="24"/>
          <w:szCs w:val="24"/>
          <w:highlight w:val="white"/>
        </w:rPr>
      </w:pPr>
      <w:r>
        <w:rPr>
          <w:i/>
          <w:color w:val="3B3B3B"/>
          <w:sz w:val="24"/>
          <w:szCs w:val="24"/>
          <w:highlight w:val="white"/>
        </w:rPr>
        <w:t xml:space="preserve">город _____________ </w:t>
      </w:r>
    </w:p>
    <w:p w:rsidR="009E7413" w:rsidRDefault="009E7413">
      <w:pPr>
        <w:pStyle w:val="1"/>
        <w:spacing w:before="340" w:after="340"/>
        <w:jc w:val="right"/>
        <w:rPr>
          <w:b/>
          <w:color w:val="3B3B3B"/>
          <w:sz w:val="24"/>
          <w:szCs w:val="24"/>
          <w:highlight w:val="white"/>
        </w:rPr>
      </w:pPr>
      <w:r>
        <w:rPr>
          <w:i/>
          <w:color w:val="3B3B3B"/>
          <w:sz w:val="24"/>
          <w:szCs w:val="24"/>
          <w:highlight w:val="white"/>
        </w:rPr>
        <w:t xml:space="preserve">                                              «_____»__________ 20</w:t>
      </w:r>
      <w:r>
        <w:rPr>
          <w:i/>
          <w:color w:val="3B3B3B"/>
          <w:sz w:val="24"/>
          <w:szCs w:val="24"/>
          <w:highlight w:val="white"/>
          <w:lang w:val="en-US"/>
        </w:rPr>
        <w:t>20</w:t>
      </w:r>
      <w:r>
        <w:rPr>
          <w:i/>
          <w:color w:val="3B3B3B"/>
          <w:sz w:val="24"/>
          <w:szCs w:val="24"/>
          <w:highlight w:val="white"/>
        </w:rPr>
        <w:t xml:space="preserve">  года</w:t>
      </w:r>
    </w:p>
    <w:p w:rsidR="009E7413" w:rsidRDefault="009E7413">
      <w:pPr>
        <w:pStyle w:val="1"/>
        <w:spacing w:before="340" w:after="340"/>
        <w:jc w:val="center"/>
        <w:rPr>
          <w:b/>
          <w:color w:val="3B3B3B"/>
          <w:sz w:val="24"/>
          <w:szCs w:val="24"/>
          <w:highlight w:val="white"/>
        </w:rPr>
      </w:pPr>
    </w:p>
    <w:p w:rsidR="009E7413" w:rsidRDefault="009E7413">
      <w:pPr>
        <w:pStyle w:val="1"/>
        <w:spacing w:before="340" w:after="340"/>
        <w:jc w:val="center"/>
        <w:rPr>
          <w:b/>
          <w:color w:val="3B3B3B"/>
          <w:sz w:val="24"/>
          <w:szCs w:val="24"/>
          <w:highlight w:val="white"/>
        </w:rPr>
      </w:pPr>
      <w:r>
        <w:rPr>
          <w:b/>
          <w:color w:val="3B3B3B"/>
          <w:sz w:val="24"/>
          <w:szCs w:val="24"/>
          <w:highlight w:val="white"/>
        </w:rPr>
        <w:t>Разрешение</w:t>
      </w:r>
    </w:p>
    <w:p w:rsidR="009E7413" w:rsidRDefault="009E7413">
      <w:pPr>
        <w:pStyle w:val="1"/>
        <w:spacing w:before="340" w:after="340"/>
        <w:jc w:val="center"/>
        <w:rPr>
          <w:i/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(на участие ребенка в спортивном мероприятии)</w:t>
      </w:r>
      <w:r>
        <w:rPr>
          <w:i/>
          <w:color w:val="3B3B3B"/>
          <w:sz w:val="24"/>
          <w:szCs w:val="24"/>
          <w:highlight w:val="white"/>
        </w:rPr>
        <w:t xml:space="preserve"> </w:t>
      </w:r>
    </w:p>
    <w:p w:rsidR="009E7413" w:rsidRDefault="009E7413">
      <w:pPr>
        <w:pStyle w:val="1"/>
        <w:spacing w:before="340" w:after="340" w:line="360" w:lineRule="auto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Я (отец, мать)_______________________________________________________ паспорт ____._________, выдан ____.____._________ ____________________ _________________, зарегистрирован по адресу _________________________ ___________________________________, проживает по адресу ____________ ___________________________________, моб. номер телефона ____________ ______, электронной почты ____________________________, далее по тексту именуется «Родитель».</w:t>
      </w:r>
    </w:p>
    <w:p w:rsidR="009E7413" w:rsidRDefault="009E7413">
      <w:pPr>
        <w:pStyle w:val="1"/>
        <w:spacing w:before="340" w:after="340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 xml:space="preserve">Родитель несовершеннолетнего _______________________________________ __________, ____.____._________ года рождения, паспорт: _____.__________, выдан ____.____._________ __________________________________________, зарегистрирован по адресу ___________________________________________ _________________, проживает по адресу ______________________________ _________________, далее по тексту именуется «Ребенок», даем свое согласие на участие сына/дочери в мероприятии «Забег на трамплин </w:t>
      </w:r>
      <w:r>
        <w:rPr>
          <w:color w:val="3B3B3B"/>
          <w:sz w:val="24"/>
          <w:szCs w:val="24"/>
          <w:highlight w:val="white"/>
          <w:lang w:val="en-US"/>
        </w:rPr>
        <w:t>Red</w:t>
      </w:r>
      <w:r>
        <w:rPr>
          <w:color w:val="3B3B3B"/>
          <w:sz w:val="24"/>
          <w:szCs w:val="24"/>
          <w:highlight w:val="white"/>
        </w:rPr>
        <w:t xml:space="preserve"> </w:t>
      </w:r>
      <w:r>
        <w:rPr>
          <w:color w:val="3B3B3B"/>
          <w:sz w:val="24"/>
          <w:szCs w:val="24"/>
          <w:highlight w:val="white"/>
          <w:lang w:val="en-US"/>
        </w:rPr>
        <w:t>Bull</w:t>
      </w:r>
      <w:r>
        <w:rPr>
          <w:color w:val="3B3B3B"/>
          <w:sz w:val="24"/>
          <w:szCs w:val="24"/>
          <w:highlight w:val="white"/>
        </w:rPr>
        <w:t xml:space="preserve"> 400», которое будет проводиться 26 сентября 20</w:t>
      </w:r>
      <w:r w:rsidRPr="009C5292">
        <w:rPr>
          <w:color w:val="3B3B3B"/>
          <w:sz w:val="24"/>
          <w:szCs w:val="24"/>
          <w:highlight w:val="white"/>
        </w:rPr>
        <w:t>20</w:t>
      </w:r>
      <w:bookmarkStart w:id="0" w:name="_GoBack"/>
      <w:bookmarkEnd w:id="0"/>
      <w:r>
        <w:rPr>
          <w:color w:val="3B3B3B"/>
          <w:sz w:val="24"/>
          <w:szCs w:val="24"/>
          <w:highlight w:val="white"/>
        </w:rPr>
        <w:t xml:space="preserve"> года в городе Чайковский, Пермского края.</w:t>
      </w:r>
    </w:p>
    <w:p w:rsidR="009E7413" w:rsidRDefault="009E7413">
      <w:pPr>
        <w:pStyle w:val="1"/>
        <w:spacing w:before="340" w:after="340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Родитель гарантирует, что Ребенок не имеет каких-либо медицинских или иных ограничений по здоровью, которые могут подвергнуть опасности или ограничить участие Ребенка в спортивном мероприятии, и состояние здоровья Ребенка позволяет ему участвовать в спортивном мероприятии. Родитель предупрежден, что несмотря на принимаемые организатором, меры предосторожности, не исключается причинение Ребенку неосторожных и случайных травматических воздействий в процессе спортивного мероприятия, за которые организатор не несет ответственности.</w:t>
      </w:r>
    </w:p>
    <w:p w:rsidR="009E7413" w:rsidRDefault="009E7413">
      <w:pPr>
        <w:pStyle w:val="1"/>
        <w:spacing w:before="340" w:after="340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Родитель не возражает против возможного оказания ребенку первой медицинской помощи в случае необходимости. В любом случае Родитель несет ответственность за жизнь и здоровье своего Ребенка во время проведения спортивного мероприятия. В случае получения Ребенком травмы на спортивном мероприятии, мы родители, отказываемся от предъявления претензий к проводящей мероприятие стороне.</w:t>
      </w:r>
    </w:p>
    <w:p w:rsidR="009E7413" w:rsidRDefault="009E7413">
      <w:pPr>
        <w:pStyle w:val="1"/>
        <w:spacing w:before="340" w:after="340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Решение об участии Ребенка в спортивном мероприятии принято, мной, Родителем, осознанно, с учетом потенциальной опасности данного вида спорта.</w:t>
      </w:r>
    </w:p>
    <w:p w:rsidR="009E7413" w:rsidRDefault="009E7413">
      <w:pPr>
        <w:pStyle w:val="1"/>
        <w:spacing w:before="340" w:after="340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 xml:space="preserve">Настоящим, Родитель выражает своё согласие </w:t>
      </w:r>
      <w:r>
        <w:rPr>
          <w:b/>
          <w:color w:val="3B3B3B"/>
          <w:sz w:val="24"/>
          <w:szCs w:val="24"/>
          <w:highlight w:val="white"/>
        </w:rPr>
        <w:t>с перечнем документов, предоставляемых организатору спортивного мероприятия и обработки персональных данных моего ребенка в соответствии с Федеральным Законом № 152-фз "О Персональных Данных"</w:t>
      </w:r>
      <w:r>
        <w:rPr>
          <w:color w:val="3B3B3B"/>
          <w:sz w:val="24"/>
          <w:szCs w:val="24"/>
          <w:highlight w:val="white"/>
          <w:cs/>
          <w:lang w:bidi="he-IL"/>
        </w:rPr>
        <w:t>‎</w:t>
      </w:r>
      <w:r>
        <w:rPr>
          <w:color w:val="3B3B3B"/>
          <w:sz w:val="24"/>
          <w:szCs w:val="24"/>
          <w:highlight w:val="white"/>
          <w:lang w:bidi="he-IL"/>
        </w:rPr>
        <w:t>.</w:t>
      </w:r>
    </w:p>
    <w:p w:rsidR="009E7413" w:rsidRDefault="009E7413">
      <w:pPr>
        <w:pStyle w:val="1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Приложения к Разрешению:</w:t>
      </w:r>
    </w:p>
    <w:p w:rsidR="009E7413" w:rsidRDefault="009E7413">
      <w:pPr>
        <w:pStyle w:val="1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Копия паспорта родителя</w:t>
      </w:r>
    </w:p>
    <w:p w:rsidR="009E7413" w:rsidRDefault="009E7413">
      <w:pPr>
        <w:pStyle w:val="1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Копия паспорта ребенка</w:t>
      </w:r>
    </w:p>
    <w:sectPr w:rsidR="009E7413" w:rsidSect="0078431F">
      <w:pgSz w:w="11906" w:h="16838"/>
      <w:pgMar w:top="873" w:right="1440" w:bottom="873" w:left="1440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31F"/>
    <w:rsid w:val="000D2885"/>
    <w:rsid w:val="001B5567"/>
    <w:rsid w:val="00204C5C"/>
    <w:rsid w:val="002B33FD"/>
    <w:rsid w:val="00362E53"/>
    <w:rsid w:val="00365FD4"/>
    <w:rsid w:val="0047410F"/>
    <w:rsid w:val="0051482F"/>
    <w:rsid w:val="00607021"/>
    <w:rsid w:val="0078431F"/>
    <w:rsid w:val="009C5292"/>
    <w:rsid w:val="009E7413"/>
    <w:rsid w:val="00D55868"/>
    <w:rsid w:val="00F3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C2"/>
    <w:pPr>
      <w:spacing w:line="276" w:lineRule="auto"/>
    </w:pPr>
    <w:rPr>
      <w:color w:val="000000"/>
    </w:rPr>
  </w:style>
  <w:style w:type="paragraph" w:styleId="Heading1">
    <w:name w:val="heading 1"/>
    <w:basedOn w:val="1"/>
    <w:next w:val="1"/>
    <w:link w:val="Heading1Char"/>
    <w:uiPriority w:val="99"/>
    <w:qFormat/>
    <w:rsid w:val="0078431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link w:val="Heading2Char"/>
    <w:uiPriority w:val="99"/>
    <w:qFormat/>
    <w:rsid w:val="0078431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link w:val="Heading3Char"/>
    <w:uiPriority w:val="99"/>
    <w:qFormat/>
    <w:rsid w:val="0078431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78431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78431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1"/>
    <w:next w:val="1"/>
    <w:link w:val="Heading6Char"/>
    <w:uiPriority w:val="99"/>
    <w:qFormat/>
    <w:rsid w:val="0078431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BD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BD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BD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BD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BD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BD9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1">
    <w:name w:val="Обычный1"/>
    <w:uiPriority w:val="99"/>
    <w:rsid w:val="0078431F"/>
    <w:pPr>
      <w:spacing w:line="276" w:lineRule="auto"/>
    </w:pPr>
    <w:rPr>
      <w:color w:val="000000"/>
    </w:rPr>
  </w:style>
  <w:style w:type="table" w:customStyle="1" w:styleId="TableNormal1">
    <w:name w:val="Table Normal1"/>
    <w:uiPriority w:val="99"/>
    <w:rsid w:val="0078431F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78431F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BD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78431F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80BD9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380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Постаногов Александр Владимирович</dc:creator>
  <cp:keywords/>
  <dc:description/>
  <cp:lastModifiedBy>anferova</cp:lastModifiedBy>
  <cp:revision>7</cp:revision>
  <dcterms:created xsi:type="dcterms:W3CDTF">2018-01-18T03:56:00Z</dcterms:created>
  <dcterms:modified xsi:type="dcterms:W3CDTF">2020-03-26T06:58:00Z</dcterms:modified>
</cp:coreProperties>
</file>